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62" w:rsidRPr="001A2AC8" w:rsidRDefault="008A2C62" w:rsidP="008A2C62">
      <w:pPr>
        <w:ind w:firstLine="708"/>
        <w:rPr>
          <w:b/>
          <w:sz w:val="24"/>
          <w:szCs w:val="24"/>
          <w:u w:val="single"/>
        </w:rPr>
      </w:pPr>
      <w:r w:rsidRPr="00906DA5">
        <w:rPr>
          <w:b/>
          <w:sz w:val="28"/>
          <w:szCs w:val="28"/>
          <w:u w:val="single"/>
        </w:rPr>
        <w:t>EVIDENCE DOCHÁZKY A HODNOCENÍ PROVOZNÍ</w:t>
      </w:r>
      <w:r w:rsidRPr="001A2AC8">
        <w:rPr>
          <w:b/>
          <w:sz w:val="24"/>
          <w:szCs w:val="24"/>
          <w:u w:val="single"/>
        </w:rPr>
        <w:t xml:space="preserve"> </w:t>
      </w:r>
      <w:r w:rsidRPr="00906DA5">
        <w:rPr>
          <w:b/>
          <w:sz w:val="28"/>
          <w:szCs w:val="28"/>
          <w:u w:val="single"/>
        </w:rPr>
        <w:t>PRAXE</w:t>
      </w:r>
    </w:p>
    <w:p w:rsidR="008A2C62" w:rsidRDefault="008A2C62" w:rsidP="008A2C62"/>
    <w:p w:rsidR="008A2C62" w:rsidRPr="004714AC" w:rsidRDefault="008A2C62" w:rsidP="008A2C62">
      <w:pPr>
        <w:rPr>
          <w:b/>
          <w:sz w:val="24"/>
          <w:szCs w:val="24"/>
          <w:u w:val="single"/>
        </w:rPr>
      </w:pPr>
      <w:proofErr w:type="gramStart"/>
      <w:r w:rsidRPr="004714AC">
        <w:rPr>
          <w:b/>
          <w:u w:val="single"/>
        </w:rPr>
        <w:t>VYPLŇUJE</w:t>
      </w:r>
      <w:r w:rsidRPr="004714AC">
        <w:rPr>
          <w:b/>
          <w:sz w:val="24"/>
          <w:szCs w:val="24"/>
          <w:u w:val="single"/>
        </w:rPr>
        <w:t xml:space="preserve"> : student</w:t>
      </w:r>
      <w:proofErr w:type="gramEnd"/>
    </w:p>
    <w:p w:rsidR="008A2C62" w:rsidRPr="001A2AC8" w:rsidRDefault="008A2C62" w:rsidP="008A2C62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429"/>
        <w:gridCol w:w="2429"/>
      </w:tblGrid>
      <w:tr w:rsidR="008A2C62" w:rsidRPr="005D4181" w:rsidTr="008A2C62">
        <w:tc>
          <w:tcPr>
            <w:tcW w:w="4606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Střední průmyslová škola elektrotechniky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a informačních technologií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 xml:space="preserve">Čs. odboje 670, 518 01 Dobruška 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tel.: 494 623 891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5D4181">
              <w:rPr>
                <w:sz w:val="24"/>
                <w:szCs w:val="24"/>
              </w:rPr>
              <w:t>irma, organizace</w:t>
            </w:r>
            <w:r>
              <w:rPr>
                <w:sz w:val="24"/>
                <w:szCs w:val="24"/>
              </w:rPr>
              <w:t>, zaměstnavatel</w:t>
            </w:r>
            <w:r w:rsidRPr="005D4181">
              <w:rPr>
                <w:sz w:val="24"/>
                <w:szCs w:val="24"/>
              </w:rPr>
              <w:t>….</w:t>
            </w:r>
          </w:p>
        </w:tc>
      </w:tr>
      <w:tr w:rsidR="008A2C62" w:rsidRPr="005D4181" w:rsidTr="008A2C62">
        <w:tc>
          <w:tcPr>
            <w:tcW w:w="4606" w:type="dxa"/>
            <w:vMerge w:val="restart"/>
          </w:tcPr>
          <w:p w:rsidR="008A2C62" w:rsidRPr="005D4181" w:rsidRDefault="008A2C62" w:rsidP="008A2C62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 xml:space="preserve">Student (jméno příjmení): </w:t>
            </w:r>
          </w:p>
        </w:tc>
        <w:tc>
          <w:tcPr>
            <w:tcW w:w="4858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proofErr w:type="gramStart"/>
            <w:r w:rsidRPr="005D4181">
              <w:rPr>
                <w:sz w:val="24"/>
                <w:szCs w:val="24"/>
              </w:rPr>
              <w:t>Bydliště :</w:t>
            </w:r>
            <w:proofErr w:type="gramEnd"/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C45A0" w:rsidRPr="005D4181" w:rsidTr="00937E88">
        <w:tc>
          <w:tcPr>
            <w:tcW w:w="4606" w:type="dxa"/>
            <w:vMerge/>
          </w:tcPr>
          <w:p w:rsidR="008C45A0" w:rsidRPr="005D4181" w:rsidRDefault="008C45A0" w:rsidP="00937E88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C45A0" w:rsidRPr="005D4181" w:rsidRDefault="008C45A0" w:rsidP="008C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Dat. </w:t>
            </w:r>
            <w:proofErr w:type="gramStart"/>
            <w:r>
              <w:rPr>
                <w:sz w:val="24"/>
                <w:szCs w:val="24"/>
              </w:rPr>
              <w:t>nar.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429" w:type="dxa"/>
          </w:tcPr>
          <w:p w:rsidR="008C45A0" w:rsidRPr="005D4181" w:rsidRDefault="008C45A0" w:rsidP="008C45A0">
            <w:pPr>
              <w:rPr>
                <w:sz w:val="24"/>
                <w:szCs w:val="24"/>
              </w:rPr>
            </w:pPr>
            <w:proofErr w:type="gramStart"/>
            <w:r w:rsidRPr="005D4181">
              <w:rPr>
                <w:sz w:val="24"/>
                <w:szCs w:val="24"/>
              </w:rPr>
              <w:t>Třída :</w:t>
            </w:r>
            <w:proofErr w:type="gramEnd"/>
          </w:p>
          <w:p w:rsidR="008C45A0" w:rsidRPr="005D4181" w:rsidRDefault="008C45A0" w:rsidP="008C45A0">
            <w:pPr>
              <w:rPr>
                <w:sz w:val="24"/>
                <w:szCs w:val="24"/>
              </w:rPr>
            </w:pPr>
          </w:p>
        </w:tc>
      </w:tr>
    </w:tbl>
    <w:p w:rsidR="008A2C62" w:rsidRPr="001A2AC8" w:rsidRDefault="008A2C62" w:rsidP="008A2C62">
      <w:pPr>
        <w:rPr>
          <w:sz w:val="24"/>
          <w:szCs w:val="24"/>
        </w:rPr>
      </w:pPr>
    </w:p>
    <w:p w:rsidR="008A2C62" w:rsidRPr="004714AC" w:rsidRDefault="008A2C62" w:rsidP="008A2C62">
      <w:pPr>
        <w:rPr>
          <w:b/>
          <w:sz w:val="24"/>
          <w:szCs w:val="24"/>
          <w:u w:val="single"/>
        </w:rPr>
      </w:pPr>
      <w:proofErr w:type="gramStart"/>
      <w:r w:rsidRPr="004714AC">
        <w:rPr>
          <w:b/>
          <w:u w:val="single"/>
        </w:rPr>
        <w:t>VYPLŇUJE</w:t>
      </w:r>
      <w:r w:rsidRPr="004714AC">
        <w:rPr>
          <w:b/>
          <w:sz w:val="24"/>
          <w:szCs w:val="24"/>
          <w:u w:val="single"/>
        </w:rPr>
        <w:t xml:space="preserve"> : firma</w:t>
      </w:r>
      <w:proofErr w:type="gramEnd"/>
      <w:r w:rsidRPr="004714AC">
        <w:rPr>
          <w:b/>
          <w:sz w:val="24"/>
          <w:szCs w:val="24"/>
          <w:u w:val="single"/>
        </w:rPr>
        <w:t>, organizace, zaměstnavatel</w:t>
      </w:r>
      <w:r>
        <w:rPr>
          <w:b/>
          <w:sz w:val="24"/>
          <w:szCs w:val="24"/>
          <w:u w:val="single"/>
        </w:rPr>
        <w:t>…</w:t>
      </w:r>
    </w:p>
    <w:p w:rsidR="008A2C62" w:rsidRPr="001A2AC8" w:rsidRDefault="008A2C62" w:rsidP="008A2C62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2693"/>
        <w:gridCol w:w="993"/>
        <w:gridCol w:w="1134"/>
        <w:gridCol w:w="708"/>
        <w:gridCol w:w="1985"/>
      </w:tblGrid>
      <w:tr w:rsidR="008A2C62" w:rsidRPr="005D4181" w:rsidTr="008A2C62">
        <w:trPr>
          <w:trHeight w:val="248"/>
        </w:trPr>
        <w:tc>
          <w:tcPr>
            <w:tcW w:w="9464" w:type="dxa"/>
            <w:gridSpan w:val="7"/>
          </w:tcPr>
          <w:p w:rsidR="008A2C62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PŘÍTOMNOST Ž</w:t>
            </w:r>
            <w:r>
              <w:rPr>
                <w:sz w:val="24"/>
                <w:szCs w:val="24"/>
              </w:rPr>
              <w:t>Á</w:t>
            </w:r>
            <w:r w:rsidRPr="005D4181">
              <w:rPr>
                <w:sz w:val="24"/>
                <w:szCs w:val="24"/>
              </w:rPr>
              <w:t xml:space="preserve">KA NA PRACOVIŠTI  </w:t>
            </w:r>
            <w:r w:rsidR="00937E88">
              <w:rPr>
                <w:sz w:val="24"/>
                <w:szCs w:val="24"/>
              </w:rPr>
              <w:t>1</w:t>
            </w:r>
            <w:r w:rsidR="003655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.5. – </w:t>
            </w:r>
            <w:proofErr w:type="gramStart"/>
            <w:r w:rsidR="00937E88">
              <w:rPr>
                <w:sz w:val="24"/>
                <w:szCs w:val="24"/>
              </w:rPr>
              <w:t>2</w:t>
            </w:r>
            <w:r w:rsidR="003655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937E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365538">
              <w:rPr>
                <w:sz w:val="24"/>
                <w:szCs w:val="24"/>
              </w:rPr>
              <w:t>8</w:t>
            </w:r>
            <w:proofErr w:type="gramEnd"/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Poč.h</w:t>
            </w:r>
            <w:r w:rsidRPr="005D4181"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dpis </w:t>
            </w:r>
            <w:proofErr w:type="spellStart"/>
            <w:r>
              <w:rPr>
                <w:sz w:val="24"/>
                <w:szCs w:val="24"/>
              </w:rPr>
              <w:t>zodp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pracovníka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Poč.h</w:t>
            </w:r>
            <w:r w:rsidRPr="005D4181"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dpis </w:t>
            </w:r>
            <w:proofErr w:type="spellStart"/>
            <w:r>
              <w:rPr>
                <w:sz w:val="24"/>
                <w:szCs w:val="24"/>
              </w:rPr>
              <w:t>zodp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pracovníka</w:t>
            </w:r>
            <w:proofErr w:type="gramEnd"/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365538" w:rsidP="0093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8A2C62" w:rsidP="0036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5538">
              <w:rPr>
                <w:sz w:val="24"/>
                <w:szCs w:val="24"/>
              </w:rPr>
              <w:t>21.5.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365538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365538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365538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365538" w:rsidP="0036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365538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A36EF6" w:rsidP="0036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5538">
              <w:rPr>
                <w:sz w:val="24"/>
                <w:szCs w:val="24"/>
              </w:rPr>
              <w:t>24.5.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365538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A36EF6" w:rsidP="0036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5538">
              <w:rPr>
                <w:sz w:val="24"/>
                <w:szCs w:val="24"/>
              </w:rPr>
              <w:t>25.5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rPr>
          <w:trHeight w:val="80"/>
        </w:trPr>
        <w:tc>
          <w:tcPr>
            <w:tcW w:w="9464" w:type="dxa"/>
            <w:gridSpan w:val="7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16498B">
        <w:tc>
          <w:tcPr>
            <w:tcW w:w="4644" w:type="dxa"/>
            <w:gridSpan w:val="3"/>
            <w:vMerge w:val="restart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HODNOCENÍ</w:t>
            </w:r>
            <w:r>
              <w:rPr>
                <w:sz w:val="24"/>
                <w:szCs w:val="24"/>
              </w:rPr>
              <w:t xml:space="preserve"> </w:t>
            </w:r>
            <w:r w:rsidRPr="005D4181">
              <w:rPr>
                <w:sz w:val="24"/>
                <w:szCs w:val="24"/>
              </w:rPr>
              <w:t>: (pětistupňová klasifikace)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1</w:t>
            </w:r>
            <w:r w:rsidRPr="005D4181">
              <w:rPr>
                <w:sz w:val="24"/>
                <w:szCs w:val="24"/>
              </w:rPr>
              <w:t xml:space="preserve"> – bezproblémový, tvořivý, zájem….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2</w:t>
            </w:r>
            <w:r w:rsidRPr="005D4181">
              <w:rPr>
                <w:sz w:val="24"/>
                <w:szCs w:val="24"/>
              </w:rPr>
              <w:t xml:space="preserve"> – lepší průměr, zájem….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3</w:t>
            </w:r>
            <w:r w:rsidRPr="005D4181">
              <w:rPr>
                <w:sz w:val="24"/>
                <w:szCs w:val="24"/>
              </w:rPr>
              <w:t xml:space="preserve"> – průměrný ( </w:t>
            </w:r>
            <w:proofErr w:type="gramStart"/>
            <w:r w:rsidRPr="005D4181">
              <w:rPr>
                <w:sz w:val="24"/>
                <w:szCs w:val="24"/>
              </w:rPr>
              <w:t>všeobecně )</w:t>
            </w:r>
            <w:proofErr w:type="gramEnd"/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4</w:t>
            </w:r>
            <w:r w:rsidRPr="005D4181">
              <w:rPr>
                <w:sz w:val="24"/>
                <w:szCs w:val="24"/>
              </w:rPr>
              <w:t xml:space="preserve"> – problémový, podprůměrný….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5</w:t>
            </w:r>
            <w:r w:rsidRPr="005D4181">
              <w:rPr>
                <w:sz w:val="24"/>
                <w:szCs w:val="24"/>
              </w:rPr>
              <w:t xml:space="preserve"> – nezájem, špatná práce….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Chování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16498B">
        <w:tc>
          <w:tcPr>
            <w:tcW w:w="4644" w:type="dxa"/>
            <w:gridSpan w:val="3"/>
            <w:vMerge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A2C62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Přístup k </w:t>
            </w:r>
            <w:proofErr w:type="gramStart"/>
            <w:r w:rsidRPr="005D4181">
              <w:rPr>
                <w:sz w:val="24"/>
                <w:szCs w:val="24"/>
              </w:rPr>
              <w:t>práci(zájem</w:t>
            </w:r>
            <w:proofErr w:type="gramEnd"/>
            <w:r w:rsidRPr="005D4181">
              <w:rPr>
                <w:sz w:val="24"/>
                <w:szCs w:val="24"/>
              </w:rPr>
              <w:t xml:space="preserve"> o plnění povinností…) </w:t>
            </w:r>
          </w:p>
          <w:p w:rsidR="0016498B" w:rsidRPr="005D4181" w:rsidRDefault="0016498B" w:rsidP="00937E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16498B">
        <w:tc>
          <w:tcPr>
            <w:tcW w:w="4644" w:type="dxa"/>
            <w:gridSpan w:val="3"/>
            <w:vMerge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Zručnost,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schopnosti…</w:t>
            </w:r>
          </w:p>
        </w:tc>
        <w:tc>
          <w:tcPr>
            <w:tcW w:w="1985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9464" w:type="dxa"/>
            <w:gridSpan w:val="7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rPr>
          <w:trHeight w:val="2637"/>
        </w:trPr>
        <w:tc>
          <w:tcPr>
            <w:tcW w:w="9464" w:type="dxa"/>
            <w:gridSpan w:val="7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 xml:space="preserve">Slovní </w:t>
            </w:r>
            <w:r>
              <w:rPr>
                <w:sz w:val="24"/>
                <w:szCs w:val="24"/>
              </w:rPr>
              <w:t xml:space="preserve"> </w:t>
            </w:r>
            <w:r w:rsidRPr="005D4181">
              <w:rPr>
                <w:sz w:val="24"/>
                <w:szCs w:val="24"/>
              </w:rPr>
              <w:t>hodnocení: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</w:tbl>
    <w:p w:rsidR="008A2C62" w:rsidRDefault="008A2C62" w:rsidP="008A2C62"/>
    <w:p w:rsidR="008A2C62" w:rsidRDefault="008A2C62" w:rsidP="008A2C62"/>
    <w:p w:rsidR="008A2C62" w:rsidRDefault="008A2C62" w:rsidP="008A2C62"/>
    <w:p w:rsidR="008A2C62" w:rsidRDefault="008A2C62" w:rsidP="008A2C62"/>
    <w:p w:rsidR="008A2C62" w:rsidRDefault="008A2C62" w:rsidP="008A2C62"/>
    <w:p w:rsidR="008A2C62" w:rsidRDefault="008A2C62" w:rsidP="008A2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8A2C62" w:rsidRDefault="008A2C62" w:rsidP="008A2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razítko a  podpis</w:t>
      </w:r>
    </w:p>
    <w:p w:rsidR="008A2C62" w:rsidRDefault="008A2C62" w:rsidP="008A2C62"/>
    <w:p w:rsidR="00476D3E" w:rsidRDefault="008A2C62">
      <w:r w:rsidRPr="006260EB">
        <w:rPr>
          <w:b/>
          <w:u w:val="single"/>
        </w:rPr>
        <w:t>POZNÁMKA PRO ŽÁKY:</w:t>
      </w:r>
      <w:r>
        <w:t xml:space="preserve"> vypracujte zprávu o průběhu provozní praxe ( A4 – tiskárna ). Zprávu a toto hodnocení odevzdáte nejpozději do </w:t>
      </w:r>
      <w:proofErr w:type="gramStart"/>
      <w:r w:rsidR="00937E88">
        <w:t>8.</w:t>
      </w:r>
      <w:r>
        <w:t>6.201</w:t>
      </w:r>
      <w:r w:rsidR="00365538">
        <w:t>8</w:t>
      </w:r>
      <w:proofErr w:type="gramEnd"/>
      <w:r>
        <w:t xml:space="preserve"> </w:t>
      </w:r>
      <w:r w:rsidR="00365538">
        <w:t>S</w:t>
      </w:r>
      <w:r>
        <w:t>2</w:t>
      </w:r>
      <w:r w:rsidR="00365538">
        <w:t>E,</w:t>
      </w:r>
      <w:r>
        <w:t xml:space="preserve"> E3</w:t>
      </w:r>
      <w:r w:rsidR="00937E88">
        <w:t xml:space="preserve"> </w:t>
      </w:r>
      <w:r w:rsidR="00365538">
        <w:t xml:space="preserve">a T3E </w:t>
      </w:r>
      <w:r>
        <w:t xml:space="preserve">uč. Zdeňku Urbanovi, T2A a T3A – </w:t>
      </w:r>
      <w:r w:rsidR="00937E88">
        <w:t>I</w:t>
      </w:r>
      <w:r>
        <w:t xml:space="preserve">ng. Pavlu Hrnčířovi, T2B a T3B – </w:t>
      </w:r>
      <w:r w:rsidR="00937E88">
        <w:t>I</w:t>
      </w:r>
      <w:r>
        <w:t xml:space="preserve">ng. </w:t>
      </w:r>
      <w:r w:rsidR="00937E88">
        <w:t xml:space="preserve">Milanu </w:t>
      </w:r>
      <w:proofErr w:type="spellStart"/>
      <w:r w:rsidR="00937E88">
        <w:t>Sigidovi</w:t>
      </w:r>
      <w:proofErr w:type="spellEnd"/>
      <w:r w:rsidR="00937E88">
        <w:t>.</w:t>
      </w:r>
    </w:p>
    <w:p w:rsidR="00CA618C" w:rsidRPr="00CA618C" w:rsidRDefault="00CA618C" w:rsidP="00CA618C">
      <w:pPr>
        <w:rPr>
          <w:sz w:val="24"/>
          <w:szCs w:val="24"/>
        </w:rPr>
      </w:pPr>
      <w:r w:rsidRPr="00CA618C">
        <w:rPr>
          <w:rFonts w:ascii="Arial" w:hAnsi="Arial" w:cs="Arial"/>
        </w:rPr>
        <w:lastRenderedPageBreak/>
        <w:t>Dobrý den,</w:t>
      </w:r>
    </w:p>
    <w:p w:rsidR="00CA618C" w:rsidRPr="00CA618C" w:rsidRDefault="00CA618C" w:rsidP="00CA618C">
      <w:pPr>
        <w:rPr>
          <w:sz w:val="24"/>
          <w:szCs w:val="24"/>
        </w:rPr>
      </w:pPr>
      <w:r w:rsidRPr="00CA618C">
        <w:rPr>
          <w:rFonts w:ascii="Arial" w:hAnsi="Arial" w:cs="Arial"/>
        </w:rPr>
        <w:t xml:space="preserve">    na studenty při odborné praxi se v souladu s § 65 odst. 3 zákona č. 561/2004 Sb. vztahují ustanovení Zákoníku práce, která upravují pracovní </w:t>
      </w:r>
      <w:proofErr w:type="gramStart"/>
      <w:r w:rsidRPr="00CA618C">
        <w:rPr>
          <w:rFonts w:ascii="Arial" w:hAnsi="Arial" w:cs="Arial"/>
        </w:rPr>
        <w:t>dobu ( zejména</w:t>
      </w:r>
      <w:proofErr w:type="gramEnd"/>
      <w:r w:rsidRPr="00CA618C">
        <w:rPr>
          <w:rFonts w:ascii="Arial" w:hAnsi="Arial" w:cs="Arial"/>
        </w:rPr>
        <w:t xml:space="preserve"> § 79, § 79a, § 82, § 83). U studenta mladšího 18 let nesmí délka směny překročit 8 hod., u staršího 18 let 9 hod. a délka týdenní </w:t>
      </w:r>
      <w:proofErr w:type="spellStart"/>
      <w:r w:rsidRPr="00CA618C">
        <w:rPr>
          <w:rFonts w:ascii="Arial" w:hAnsi="Arial" w:cs="Arial"/>
        </w:rPr>
        <w:t>prac</w:t>
      </w:r>
      <w:proofErr w:type="spellEnd"/>
      <w:r w:rsidRPr="00CA618C">
        <w:rPr>
          <w:rFonts w:ascii="Arial" w:hAnsi="Arial" w:cs="Arial"/>
        </w:rPr>
        <w:t xml:space="preserve">. </w:t>
      </w:r>
      <w:proofErr w:type="gramStart"/>
      <w:r w:rsidRPr="00CA618C">
        <w:rPr>
          <w:rFonts w:ascii="Arial" w:hAnsi="Arial" w:cs="Arial"/>
        </w:rPr>
        <w:t>doby</w:t>
      </w:r>
      <w:proofErr w:type="gramEnd"/>
      <w:r w:rsidRPr="00CA618C">
        <w:rPr>
          <w:rFonts w:ascii="Arial" w:hAnsi="Arial" w:cs="Arial"/>
        </w:rPr>
        <w:t xml:space="preserve"> nesmí překročit 40 hod. týdně. Pokud firma nebude mít pro studenta tolik práce, tak budeme akceptovat i kratší </w:t>
      </w:r>
      <w:proofErr w:type="spellStart"/>
      <w:r w:rsidRPr="00CA618C">
        <w:rPr>
          <w:rFonts w:ascii="Arial" w:hAnsi="Arial" w:cs="Arial"/>
        </w:rPr>
        <w:t>prac</w:t>
      </w:r>
      <w:proofErr w:type="spellEnd"/>
      <w:r w:rsidRPr="00CA618C">
        <w:rPr>
          <w:rFonts w:ascii="Arial" w:hAnsi="Arial" w:cs="Arial"/>
        </w:rPr>
        <w:t xml:space="preserve">. </w:t>
      </w:r>
      <w:proofErr w:type="gramStart"/>
      <w:r w:rsidRPr="00CA618C">
        <w:rPr>
          <w:rFonts w:ascii="Arial" w:hAnsi="Arial" w:cs="Arial"/>
        </w:rPr>
        <w:t>dobu</w:t>
      </w:r>
      <w:proofErr w:type="gramEnd"/>
      <w:r w:rsidRPr="00CA618C">
        <w:rPr>
          <w:rFonts w:ascii="Arial" w:hAnsi="Arial" w:cs="Arial"/>
        </w:rPr>
        <w:t>.</w:t>
      </w:r>
    </w:p>
    <w:p w:rsidR="00CA618C" w:rsidRPr="00CA618C" w:rsidRDefault="00CA618C" w:rsidP="00CA618C">
      <w:pPr>
        <w:rPr>
          <w:sz w:val="24"/>
          <w:szCs w:val="24"/>
        </w:rPr>
      </w:pPr>
      <w:r w:rsidRPr="00CA618C">
        <w:rPr>
          <w:rFonts w:ascii="Arial" w:hAnsi="Arial" w:cs="Arial"/>
        </w:rPr>
        <w:t>                                            Zdeněk Urban</w:t>
      </w:r>
    </w:p>
    <w:p w:rsidR="00CA618C" w:rsidRDefault="00CA618C"/>
    <w:sectPr w:rsidR="00CA618C" w:rsidSect="00937E88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C62"/>
    <w:rsid w:val="000A585A"/>
    <w:rsid w:val="00153A2B"/>
    <w:rsid w:val="0016498B"/>
    <w:rsid w:val="00365538"/>
    <w:rsid w:val="00476D3E"/>
    <w:rsid w:val="00526392"/>
    <w:rsid w:val="007603CB"/>
    <w:rsid w:val="008A2C62"/>
    <w:rsid w:val="008C45A0"/>
    <w:rsid w:val="00937E88"/>
    <w:rsid w:val="00A36EF6"/>
    <w:rsid w:val="00C947A4"/>
    <w:rsid w:val="00CA618C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0CAA"/>
  <w15:docId w15:val="{8DC4C9B7-3D91-40CD-A63A-402F95E1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5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8406CE1E</Template>
  <TotalTime>82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SPŠE Dobruška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Zdeněk Urban</cp:lastModifiedBy>
  <cp:revision>7</cp:revision>
  <cp:lastPrinted>2018-05-10T07:06:00Z</cp:lastPrinted>
  <dcterms:created xsi:type="dcterms:W3CDTF">2010-05-25T09:11:00Z</dcterms:created>
  <dcterms:modified xsi:type="dcterms:W3CDTF">2018-05-10T07:31:00Z</dcterms:modified>
</cp:coreProperties>
</file>