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2" w:rsidRPr="001A2AC8" w:rsidRDefault="008A2C62" w:rsidP="008A2C62">
      <w:pPr>
        <w:ind w:firstLine="708"/>
        <w:rPr>
          <w:b/>
          <w:sz w:val="24"/>
          <w:szCs w:val="24"/>
          <w:u w:val="single"/>
        </w:rPr>
      </w:pPr>
      <w:r w:rsidRPr="00906DA5">
        <w:rPr>
          <w:b/>
          <w:sz w:val="28"/>
          <w:szCs w:val="28"/>
          <w:u w:val="single"/>
        </w:rPr>
        <w:t>EVIDENCE DOCHÁZKY A HODNOCENÍ PROVOZNÍ</w:t>
      </w:r>
      <w:r w:rsidRPr="001A2AC8">
        <w:rPr>
          <w:b/>
          <w:sz w:val="24"/>
          <w:szCs w:val="24"/>
          <w:u w:val="single"/>
        </w:rPr>
        <w:t xml:space="preserve"> </w:t>
      </w:r>
      <w:r w:rsidRPr="00906DA5">
        <w:rPr>
          <w:b/>
          <w:sz w:val="28"/>
          <w:szCs w:val="28"/>
          <w:u w:val="single"/>
        </w:rPr>
        <w:t>PRAXE</w:t>
      </w:r>
    </w:p>
    <w:p w:rsidR="008A2C62" w:rsidRDefault="008A2C62" w:rsidP="008A2C62"/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student</w:t>
      </w:r>
      <w:proofErr w:type="gramEnd"/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429"/>
        <w:gridCol w:w="2429"/>
      </w:tblGrid>
      <w:tr w:rsidR="008A2C62" w:rsidRPr="005D4181" w:rsidTr="008A2C62">
        <w:tc>
          <w:tcPr>
            <w:tcW w:w="4606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Střední průmyslová škola elektrotechniky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a informačních technologií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Čs. odboje 670, 518 01 Dobruška 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tel.: 494 623 891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D4181">
              <w:rPr>
                <w:sz w:val="24"/>
                <w:szCs w:val="24"/>
              </w:rPr>
              <w:t>irma, organizace</w:t>
            </w:r>
            <w:r>
              <w:rPr>
                <w:sz w:val="24"/>
                <w:szCs w:val="24"/>
              </w:rPr>
              <w:t>, zaměstnavatel</w:t>
            </w:r>
            <w:r w:rsidRPr="005D4181">
              <w:rPr>
                <w:sz w:val="24"/>
                <w:szCs w:val="24"/>
              </w:rPr>
              <w:t>….</w:t>
            </w:r>
          </w:p>
        </w:tc>
      </w:tr>
      <w:tr w:rsidR="008A2C62" w:rsidRPr="005D4181" w:rsidTr="008A2C62">
        <w:tc>
          <w:tcPr>
            <w:tcW w:w="4606" w:type="dxa"/>
            <w:vMerge w:val="restart"/>
          </w:tcPr>
          <w:p w:rsidR="008A2C62" w:rsidRPr="005D4181" w:rsidRDefault="008A2C62" w:rsidP="008A2C62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Student (jméno příjmení): </w:t>
            </w: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Bydliště :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C45A0" w:rsidRPr="005D4181" w:rsidTr="00937E88">
        <w:tc>
          <w:tcPr>
            <w:tcW w:w="4606" w:type="dxa"/>
            <w:vMerge/>
          </w:tcPr>
          <w:p w:rsidR="008C45A0" w:rsidRPr="005D4181" w:rsidRDefault="008C45A0" w:rsidP="00937E8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Dat. </w:t>
            </w:r>
            <w:proofErr w:type="gramStart"/>
            <w:r>
              <w:rPr>
                <w:sz w:val="24"/>
                <w:szCs w:val="24"/>
              </w:rPr>
              <w:t>nar.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Třída :</w:t>
            </w:r>
            <w:proofErr w:type="gramEnd"/>
          </w:p>
          <w:p w:rsidR="008C45A0" w:rsidRPr="005D4181" w:rsidRDefault="008C45A0" w:rsidP="008C45A0">
            <w:pPr>
              <w:rPr>
                <w:sz w:val="24"/>
                <w:szCs w:val="24"/>
              </w:rPr>
            </w:pPr>
          </w:p>
        </w:tc>
      </w:tr>
    </w:tbl>
    <w:p w:rsidR="008A2C62" w:rsidRPr="001A2AC8" w:rsidRDefault="008A2C62" w:rsidP="008A2C62">
      <w:pPr>
        <w:rPr>
          <w:sz w:val="24"/>
          <w:szCs w:val="24"/>
        </w:rPr>
      </w:pPr>
    </w:p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firma</w:t>
      </w:r>
      <w:proofErr w:type="gramEnd"/>
      <w:r w:rsidRPr="004714AC">
        <w:rPr>
          <w:b/>
          <w:sz w:val="24"/>
          <w:szCs w:val="24"/>
          <w:u w:val="single"/>
        </w:rPr>
        <w:t>, organizace, zaměstnavatel</w:t>
      </w:r>
      <w:r>
        <w:rPr>
          <w:b/>
          <w:sz w:val="24"/>
          <w:szCs w:val="24"/>
          <w:u w:val="single"/>
        </w:rPr>
        <w:t>…</w:t>
      </w:r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693"/>
        <w:gridCol w:w="993"/>
        <w:gridCol w:w="1134"/>
        <w:gridCol w:w="708"/>
        <w:gridCol w:w="1985"/>
      </w:tblGrid>
      <w:tr w:rsidR="008A2C62" w:rsidRPr="005D4181" w:rsidTr="008A2C62">
        <w:trPr>
          <w:trHeight w:val="248"/>
        </w:trPr>
        <w:tc>
          <w:tcPr>
            <w:tcW w:w="9464" w:type="dxa"/>
            <w:gridSpan w:val="7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PŘÍTOMNOST Ž</w:t>
            </w:r>
            <w:r>
              <w:rPr>
                <w:sz w:val="24"/>
                <w:szCs w:val="24"/>
              </w:rPr>
              <w:t>Á</w:t>
            </w:r>
            <w:r w:rsidRPr="005D4181">
              <w:rPr>
                <w:sz w:val="24"/>
                <w:szCs w:val="24"/>
              </w:rPr>
              <w:t xml:space="preserve">KA NA PRACOVIŠTI  </w:t>
            </w:r>
            <w:r w:rsidR="00BC53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.5. – </w:t>
            </w:r>
            <w:proofErr w:type="gramStart"/>
            <w:r w:rsidR="00BC538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93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BC5383">
              <w:rPr>
                <w:sz w:val="24"/>
                <w:szCs w:val="24"/>
              </w:rPr>
              <w:t>9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C5383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8A2C62" w:rsidP="00BC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</w:t>
            </w:r>
            <w:r w:rsidR="00BC5383">
              <w:rPr>
                <w:sz w:val="24"/>
                <w:szCs w:val="24"/>
              </w:rPr>
              <w:t>7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C5383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BC5383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C5383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BC5383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C5383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5383">
              <w:rPr>
                <w:sz w:val="24"/>
                <w:szCs w:val="24"/>
              </w:rPr>
              <w:t>30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BC5383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5383">
              <w:rPr>
                <w:sz w:val="24"/>
                <w:szCs w:val="24"/>
              </w:rPr>
              <w:t>31</w:t>
            </w:r>
            <w:r w:rsidR="00365538">
              <w:rPr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80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 w:val="restart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HODNOCENÍ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: (pětistupňová klasifikace)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1</w:t>
            </w:r>
            <w:r w:rsidRPr="005D4181">
              <w:rPr>
                <w:sz w:val="24"/>
                <w:szCs w:val="24"/>
              </w:rPr>
              <w:t xml:space="preserve"> – bezproblémový, tvořivý,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2</w:t>
            </w:r>
            <w:r w:rsidRPr="005D4181">
              <w:rPr>
                <w:sz w:val="24"/>
                <w:szCs w:val="24"/>
              </w:rPr>
              <w:t xml:space="preserve"> – lepší průměr,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3</w:t>
            </w:r>
            <w:r w:rsidRPr="005D4181">
              <w:rPr>
                <w:sz w:val="24"/>
                <w:szCs w:val="24"/>
              </w:rPr>
              <w:t xml:space="preserve"> – průměrný ( </w:t>
            </w:r>
            <w:proofErr w:type="gramStart"/>
            <w:r w:rsidRPr="005D4181">
              <w:rPr>
                <w:sz w:val="24"/>
                <w:szCs w:val="24"/>
              </w:rPr>
              <w:t>všeobecně )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4</w:t>
            </w:r>
            <w:r w:rsidRPr="005D4181">
              <w:rPr>
                <w:sz w:val="24"/>
                <w:szCs w:val="24"/>
              </w:rPr>
              <w:t xml:space="preserve"> – problémový, podprůměrný….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5</w:t>
            </w:r>
            <w:r w:rsidRPr="005D4181">
              <w:rPr>
                <w:sz w:val="24"/>
                <w:szCs w:val="24"/>
              </w:rPr>
              <w:t xml:space="preserve"> – nezájem, špatná práce….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Chování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Přístup k </w:t>
            </w:r>
            <w:proofErr w:type="gramStart"/>
            <w:r w:rsidRPr="005D4181">
              <w:rPr>
                <w:sz w:val="24"/>
                <w:szCs w:val="24"/>
              </w:rPr>
              <w:t>práci(zájem</w:t>
            </w:r>
            <w:proofErr w:type="gramEnd"/>
            <w:r w:rsidRPr="005D4181">
              <w:rPr>
                <w:sz w:val="24"/>
                <w:szCs w:val="24"/>
              </w:rPr>
              <w:t xml:space="preserve"> o plnění povinností…) </w:t>
            </w:r>
          </w:p>
          <w:p w:rsidR="0016498B" w:rsidRPr="005D4181" w:rsidRDefault="0016498B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Zručnost,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schopnosti…</w:t>
            </w: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2637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Slovní 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hodnocení: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</w:tbl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razítko a  podpis</w:t>
      </w:r>
    </w:p>
    <w:p w:rsidR="008A2C62" w:rsidRDefault="008A2C62" w:rsidP="008A2C62"/>
    <w:p w:rsidR="00CA618C" w:rsidRDefault="008A2C62">
      <w:r w:rsidRPr="006260EB">
        <w:rPr>
          <w:b/>
          <w:u w:val="single"/>
        </w:rPr>
        <w:t>POZNÁMKA PRO ŽÁKY:</w:t>
      </w:r>
      <w:r>
        <w:t xml:space="preserve"> vypracujte zprávu o průběhu provozní praxe ( A4 – tiskárna ). Zprávu a toto hodnocení odevzdáte nejpozději do </w:t>
      </w:r>
      <w:proofErr w:type="gramStart"/>
      <w:r w:rsidR="00BC5383">
        <w:t>7</w:t>
      </w:r>
      <w:r w:rsidR="00937E88">
        <w:t>.</w:t>
      </w:r>
      <w:r>
        <w:t>6.201</w:t>
      </w:r>
      <w:r w:rsidR="00BC5383">
        <w:t>9</w:t>
      </w:r>
      <w:proofErr w:type="gramEnd"/>
      <w:r>
        <w:t xml:space="preserve"> </w:t>
      </w:r>
      <w:r w:rsidR="00365538">
        <w:t>S</w:t>
      </w:r>
      <w:r>
        <w:t>2</w:t>
      </w:r>
      <w:r w:rsidR="00365538">
        <w:t>E,</w:t>
      </w:r>
      <w:r>
        <w:t xml:space="preserve"> </w:t>
      </w:r>
      <w:r w:rsidR="00BC5383">
        <w:t>T2C a S3E</w:t>
      </w:r>
      <w:r w:rsidR="00937E88">
        <w:t xml:space="preserve"> </w:t>
      </w:r>
      <w:r>
        <w:t xml:space="preserve">uč. Zdeňku Urbanovi, T2A a T3A – </w:t>
      </w:r>
      <w:r w:rsidR="00937E88">
        <w:t>I</w:t>
      </w:r>
      <w:r>
        <w:t xml:space="preserve">ng. Pavlu Hrnčířovi, T2B a T3B – </w:t>
      </w:r>
      <w:r w:rsidR="00937E88">
        <w:t>I</w:t>
      </w:r>
      <w:r>
        <w:t xml:space="preserve">ng. </w:t>
      </w:r>
      <w:r w:rsidR="00937E88">
        <w:t xml:space="preserve">Milanu </w:t>
      </w:r>
      <w:proofErr w:type="spellStart"/>
      <w:r w:rsidR="00937E88">
        <w:t>Sigidovi</w:t>
      </w:r>
      <w:proofErr w:type="spellEnd"/>
      <w:r w:rsidR="00937E88">
        <w:t>.</w:t>
      </w:r>
      <w:bookmarkStart w:id="0" w:name="_GoBack"/>
      <w:bookmarkEnd w:id="0"/>
    </w:p>
    <w:sectPr w:rsidR="00CA618C" w:rsidSect="00937E88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C62"/>
    <w:rsid w:val="000A585A"/>
    <w:rsid w:val="00153A2B"/>
    <w:rsid w:val="0016498B"/>
    <w:rsid w:val="00365538"/>
    <w:rsid w:val="00476D3E"/>
    <w:rsid w:val="00526392"/>
    <w:rsid w:val="007603CB"/>
    <w:rsid w:val="008A2C62"/>
    <w:rsid w:val="008C45A0"/>
    <w:rsid w:val="00937E88"/>
    <w:rsid w:val="00A36EF6"/>
    <w:rsid w:val="00BC5383"/>
    <w:rsid w:val="00C947A4"/>
    <w:rsid w:val="00CA618C"/>
    <w:rsid w:val="00E959A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BA6D"/>
  <w15:docId w15:val="{8DC4C9B7-3D91-40CD-A63A-402F95E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D39B030B.dotm</Template>
  <TotalTime>90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Dobruška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Zdeněk Urban</cp:lastModifiedBy>
  <cp:revision>9</cp:revision>
  <cp:lastPrinted>2019-05-09T08:03:00Z</cp:lastPrinted>
  <dcterms:created xsi:type="dcterms:W3CDTF">2010-05-25T09:11:00Z</dcterms:created>
  <dcterms:modified xsi:type="dcterms:W3CDTF">2019-05-24T07:09:00Z</dcterms:modified>
</cp:coreProperties>
</file>