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2E8" w:rsidRPr="00EA23F3" w:rsidRDefault="009262E8" w:rsidP="009262E8">
      <w:pPr>
        <w:pStyle w:val="Nadpis4"/>
        <w:rPr>
          <w:u w:val="none"/>
          <w:lang w:val="cs-CZ"/>
        </w:rPr>
      </w:pPr>
      <w:r w:rsidRPr="00EA23F3">
        <w:rPr>
          <w:noProof/>
          <w:u w:val="none"/>
          <w:lang w:val="cs-CZ" w:eastAsia="cs-CZ"/>
        </w:rPr>
        <w:drawing>
          <wp:inline distT="0" distB="0" distL="0" distR="0">
            <wp:extent cx="4591050" cy="504825"/>
            <wp:effectExtent l="0" t="0" r="0" b="9525"/>
            <wp:docPr id="1" name="Obrázek 1" descr="kccsig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sigl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2E8" w:rsidRPr="00EA23F3" w:rsidRDefault="009262E8" w:rsidP="009262E8">
      <w:pPr>
        <w:rPr>
          <w:b/>
          <w:sz w:val="28"/>
        </w:rPr>
      </w:pPr>
    </w:p>
    <w:p w:rsidR="009262E8" w:rsidRPr="004C3283" w:rsidRDefault="009262E8" w:rsidP="009262E8">
      <w:pPr>
        <w:pStyle w:val="Zkladntext"/>
        <w:jc w:val="both"/>
        <w:rPr>
          <w:lang w:val="cs-CZ"/>
        </w:rPr>
      </w:pPr>
      <w:proofErr w:type="spellStart"/>
      <w:r w:rsidRPr="004C3283">
        <w:rPr>
          <w:b/>
          <w:lang w:val="cs-CZ"/>
        </w:rPr>
        <w:t>Kimberly-Clark</w:t>
      </w:r>
      <w:proofErr w:type="spellEnd"/>
      <w:r w:rsidRPr="00EC12E5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 </w:t>
      </w:r>
      <w:r w:rsidRPr="004C3283">
        <w:rPr>
          <w:lang w:val="cs-CZ"/>
        </w:rPr>
        <w:t>globální výrobce</w:t>
      </w:r>
      <w:r>
        <w:rPr>
          <w:lang w:val="cs-CZ"/>
        </w:rPr>
        <w:t xml:space="preserve"> </w:t>
      </w:r>
      <w:r w:rsidRPr="004C3283">
        <w:rPr>
          <w:lang w:val="cs-CZ"/>
        </w:rPr>
        <w:t xml:space="preserve">a distributor známých značek </w:t>
      </w:r>
      <w:r>
        <w:rPr>
          <w:lang w:val="cs-CZ"/>
        </w:rPr>
        <w:br/>
      </w:r>
      <w:r w:rsidRPr="004C3283">
        <w:rPr>
          <w:lang w:val="cs-CZ"/>
        </w:rPr>
        <w:t>jako  HUGGIES, KOTEX, KLEENEX a mnoha dalších</w:t>
      </w:r>
      <w:r>
        <w:rPr>
          <w:lang w:val="cs-CZ"/>
        </w:rPr>
        <w:t>,</w:t>
      </w:r>
      <w:r w:rsidRPr="004C3283">
        <w:rPr>
          <w:lang w:val="cs-CZ"/>
        </w:rPr>
        <w:t xml:space="preserve"> hledá </w:t>
      </w:r>
      <w:r w:rsidRPr="00FC56DC">
        <w:rPr>
          <w:lang w:val="cs-CZ"/>
        </w:rPr>
        <w:t xml:space="preserve">do </w:t>
      </w:r>
      <w:r>
        <w:rPr>
          <w:lang w:val="cs-CZ"/>
        </w:rPr>
        <w:t>směnového provozu</w:t>
      </w:r>
      <w:r w:rsidRPr="004C3283">
        <w:rPr>
          <w:lang w:val="cs-CZ"/>
        </w:rPr>
        <w:t xml:space="preserve"> závodu v Jaroměři </w:t>
      </w:r>
      <w:r>
        <w:rPr>
          <w:lang w:val="cs-CZ"/>
        </w:rPr>
        <w:t>pra</w:t>
      </w:r>
      <w:r w:rsidRPr="004C3283">
        <w:rPr>
          <w:lang w:val="cs-CZ"/>
        </w:rPr>
        <w:t xml:space="preserve">covníka/pracovnici na pozici </w:t>
      </w:r>
    </w:p>
    <w:p w:rsidR="008363B2" w:rsidRDefault="00C8385F"/>
    <w:p w:rsidR="009262E8" w:rsidRDefault="009262E8"/>
    <w:p w:rsidR="009262E8" w:rsidRPr="00EC7743" w:rsidRDefault="009262E8" w:rsidP="00EC7743">
      <w:pPr>
        <w:spacing w:line="312" w:lineRule="auto"/>
        <w:jc w:val="center"/>
        <w:rPr>
          <w:b/>
          <w:sz w:val="44"/>
          <w:szCs w:val="44"/>
        </w:rPr>
      </w:pPr>
      <w:r w:rsidRPr="009262E8">
        <w:rPr>
          <w:b/>
          <w:sz w:val="44"/>
          <w:szCs w:val="44"/>
        </w:rPr>
        <w:t>Údržbář - elektrikář</w:t>
      </w:r>
    </w:p>
    <w:p w:rsidR="009262E8" w:rsidRPr="001B7618" w:rsidRDefault="009262E8" w:rsidP="001B7618">
      <w:pPr>
        <w:spacing w:after="120" w:line="312" w:lineRule="auto"/>
        <w:rPr>
          <w:b/>
          <w:i/>
        </w:rPr>
      </w:pPr>
      <w:r w:rsidRPr="001B7618">
        <w:rPr>
          <w:b/>
          <w:i/>
        </w:rPr>
        <w:t>Požadujeme</w:t>
      </w:r>
    </w:p>
    <w:p w:rsidR="009262E8" w:rsidRPr="001B7618" w:rsidRDefault="009262E8" w:rsidP="001B7618">
      <w:pPr>
        <w:pStyle w:val="Odstavecseseznamem"/>
        <w:numPr>
          <w:ilvl w:val="0"/>
          <w:numId w:val="7"/>
        </w:numPr>
        <w:tabs>
          <w:tab w:val="left" w:pos="786"/>
        </w:tabs>
        <w:spacing w:line="312" w:lineRule="auto"/>
        <w:ind w:hanging="862"/>
      </w:pPr>
      <w:r w:rsidRPr="001B7618">
        <w:t xml:space="preserve">SŠ s maturitou </w:t>
      </w:r>
      <w:r w:rsidR="00C85F56">
        <w:t>–</w:t>
      </w:r>
      <w:r w:rsidRPr="001B7618">
        <w:t xml:space="preserve"> elektro</w:t>
      </w:r>
      <w:r w:rsidR="00C85F56">
        <w:t>,</w:t>
      </w:r>
    </w:p>
    <w:p w:rsidR="009262E8" w:rsidRPr="001B7618" w:rsidRDefault="009262E8" w:rsidP="001B7618">
      <w:pPr>
        <w:pStyle w:val="Odstavecseseznamem"/>
        <w:numPr>
          <w:ilvl w:val="0"/>
          <w:numId w:val="7"/>
        </w:numPr>
        <w:tabs>
          <w:tab w:val="left" w:pos="786"/>
        </w:tabs>
        <w:spacing w:line="312" w:lineRule="auto"/>
        <w:ind w:hanging="862"/>
      </w:pPr>
      <w:r w:rsidRPr="001B7618">
        <w:t>znalost PC (hardware, software), PLC, pohony, regulace - výhodou,</w:t>
      </w:r>
    </w:p>
    <w:p w:rsidR="009262E8" w:rsidRPr="001B7618" w:rsidRDefault="009262E8" w:rsidP="001B7618">
      <w:pPr>
        <w:pStyle w:val="Odstavecseseznamem"/>
        <w:numPr>
          <w:ilvl w:val="0"/>
          <w:numId w:val="7"/>
        </w:numPr>
        <w:tabs>
          <w:tab w:val="left" w:pos="786"/>
        </w:tabs>
        <w:spacing w:line="312" w:lineRule="auto"/>
        <w:ind w:hanging="862"/>
      </w:pPr>
      <w:r w:rsidRPr="001B7618">
        <w:t>vyhláška 50/78 Sb</w:t>
      </w:r>
      <w:r w:rsidR="00FD7FC0" w:rsidRPr="001B7618">
        <w:t>.,</w:t>
      </w:r>
      <w:r w:rsidRPr="001B7618">
        <w:t xml:space="preserve"> min.</w:t>
      </w:r>
      <w:r w:rsidR="00FD7FC0" w:rsidRPr="001B7618">
        <w:t xml:space="preserve"> </w:t>
      </w:r>
      <w:r w:rsidR="00C8385F">
        <w:t>§5</w:t>
      </w:r>
      <w:bookmarkStart w:id="0" w:name="_GoBack"/>
      <w:bookmarkEnd w:id="0"/>
      <w:r w:rsidRPr="001B7618">
        <w:t>,</w:t>
      </w:r>
    </w:p>
    <w:p w:rsidR="009262E8" w:rsidRPr="001B7618" w:rsidRDefault="009262E8" w:rsidP="001B7618">
      <w:pPr>
        <w:pStyle w:val="Odstavecseseznamem"/>
        <w:numPr>
          <w:ilvl w:val="0"/>
          <w:numId w:val="7"/>
        </w:numPr>
        <w:tabs>
          <w:tab w:val="left" w:pos="786"/>
        </w:tabs>
        <w:spacing w:line="312" w:lineRule="auto"/>
        <w:ind w:hanging="862"/>
      </w:pPr>
      <w:r w:rsidRPr="001B7618">
        <w:t>zodpovědnost a pečlivost,</w:t>
      </w:r>
    </w:p>
    <w:p w:rsidR="009262E8" w:rsidRPr="001B7618" w:rsidRDefault="009262E8" w:rsidP="001B7618">
      <w:pPr>
        <w:pStyle w:val="Odstavecseseznamem"/>
        <w:numPr>
          <w:ilvl w:val="0"/>
          <w:numId w:val="7"/>
        </w:numPr>
        <w:tabs>
          <w:tab w:val="left" w:pos="786"/>
        </w:tabs>
        <w:spacing w:line="312" w:lineRule="auto"/>
        <w:ind w:hanging="862"/>
      </w:pPr>
      <w:r w:rsidRPr="001B7618">
        <w:t>dobré komunikační dovednosti.</w:t>
      </w:r>
      <w:r w:rsidRPr="001B7618">
        <w:tab/>
      </w:r>
    </w:p>
    <w:p w:rsidR="009262E8" w:rsidRPr="001B7618" w:rsidRDefault="009262E8" w:rsidP="009262E8">
      <w:pPr>
        <w:spacing w:line="312" w:lineRule="auto"/>
        <w:rPr>
          <w:b/>
          <w:i/>
        </w:rPr>
      </w:pPr>
    </w:p>
    <w:p w:rsidR="009262E8" w:rsidRPr="001B7618" w:rsidRDefault="004A2D80" w:rsidP="001B7618">
      <w:pPr>
        <w:spacing w:after="120" w:line="312" w:lineRule="auto"/>
        <w:rPr>
          <w:b/>
          <w:i/>
        </w:rPr>
      </w:pPr>
      <w:r w:rsidRPr="001B7618">
        <w:rPr>
          <w:b/>
          <w:i/>
        </w:rPr>
        <w:t>Pracovní náplň</w:t>
      </w:r>
    </w:p>
    <w:p w:rsidR="009262E8" w:rsidRPr="001B7618" w:rsidRDefault="00EC7743" w:rsidP="001B7618">
      <w:pPr>
        <w:pStyle w:val="Odstavecseseznamem"/>
        <w:numPr>
          <w:ilvl w:val="0"/>
          <w:numId w:val="5"/>
        </w:numPr>
        <w:spacing w:line="312" w:lineRule="auto"/>
        <w:ind w:left="709"/>
      </w:pPr>
      <w:r w:rsidRPr="001B7618">
        <w:t>p</w:t>
      </w:r>
      <w:r w:rsidR="009262E8" w:rsidRPr="001B7618">
        <w:t>rová</w:t>
      </w:r>
      <w:r w:rsidRPr="001B7618">
        <w:t xml:space="preserve">dění </w:t>
      </w:r>
      <w:r w:rsidR="009262E8" w:rsidRPr="001B7618">
        <w:t>údržb</w:t>
      </w:r>
      <w:r w:rsidRPr="001B7618">
        <w:t>y</w:t>
      </w:r>
      <w:r w:rsidR="009262E8" w:rsidRPr="001B7618">
        <w:t xml:space="preserve"> a oprav</w:t>
      </w:r>
      <w:r w:rsidRPr="001B7618">
        <w:t>y výrobního zařízení, zajišťování</w:t>
      </w:r>
      <w:r w:rsidR="009262E8" w:rsidRPr="001B7618">
        <w:t xml:space="preserve"> jeho funkčnost</w:t>
      </w:r>
      <w:r w:rsidRPr="001B7618">
        <w:t>i</w:t>
      </w:r>
      <w:r w:rsidR="009262E8" w:rsidRPr="001B7618">
        <w:t xml:space="preserve"> </w:t>
      </w:r>
      <w:r w:rsidRPr="001B7618">
        <w:br/>
      </w:r>
      <w:r w:rsidR="009262E8" w:rsidRPr="001B7618">
        <w:t>a provozuschopnost</w:t>
      </w:r>
      <w:r w:rsidRPr="001B7618">
        <w:t>i, zaměřování</w:t>
      </w:r>
      <w:r w:rsidR="009262E8" w:rsidRPr="001B7618">
        <w:t xml:space="preserve"> s</w:t>
      </w:r>
      <w:r w:rsidRPr="001B7618">
        <w:t>e na snižování výrobního odpadu,</w:t>
      </w:r>
    </w:p>
    <w:p w:rsidR="009262E8" w:rsidRPr="001B7618" w:rsidRDefault="00EC7743" w:rsidP="001B7618">
      <w:pPr>
        <w:pStyle w:val="Odstavecseseznamem"/>
        <w:numPr>
          <w:ilvl w:val="0"/>
          <w:numId w:val="5"/>
        </w:numPr>
        <w:spacing w:line="312" w:lineRule="auto"/>
        <w:ind w:left="709"/>
      </w:pPr>
      <w:r w:rsidRPr="001B7618">
        <w:t>využívání</w:t>
      </w:r>
      <w:r w:rsidR="009262E8" w:rsidRPr="001B7618">
        <w:t xml:space="preserve"> svých znalostí a zkušeností </w:t>
      </w:r>
      <w:r w:rsidRPr="001B7618">
        <w:t>při řešení problémů na zařízení,</w:t>
      </w:r>
    </w:p>
    <w:p w:rsidR="009262E8" w:rsidRPr="001B7618" w:rsidRDefault="00EC7743" w:rsidP="001B7618">
      <w:pPr>
        <w:pStyle w:val="Odstavecseseznamem"/>
        <w:numPr>
          <w:ilvl w:val="0"/>
          <w:numId w:val="5"/>
        </w:numPr>
        <w:spacing w:line="312" w:lineRule="auto"/>
        <w:ind w:left="709"/>
      </w:pPr>
      <w:r w:rsidRPr="001B7618">
        <w:t>spolupráce</w:t>
      </w:r>
      <w:r w:rsidR="009262E8" w:rsidRPr="001B7618">
        <w:t xml:space="preserve"> s ostatními techniky na směně (s mechaniky, procesními supporty) </w:t>
      </w:r>
      <w:r w:rsidR="001B7618">
        <w:br/>
      </w:r>
      <w:r w:rsidRPr="001B7618">
        <w:t>a operátory při řešení problémů,</w:t>
      </w:r>
    </w:p>
    <w:p w:rsidR="009262E8" w:rsidRPr="001B7618" w:rsidRDefault="00EC7743" w:rsidP="001B7618">
      <w:pPr>
        <w:pStyle w:val="Odstavecseseznamem"/>
        <w:numPr>
          <w:ilvl w:val="0"/>
          <w:numId w:val="5"/>
        </w:numPr>
        <w:spacing w:line="312" w:lineRule="auto"/>
        <w:ind w:left="709"/>
      </w:pPr>
      <w:r w:rsidRPr="001B7618">
        <w:t>spolupráce</w:t>
      </w:r>
      <w:r w:rsidR="009262E8" w:rsidRPr="001B7618">
        <w:t xml:space="preserve"> s dalšími týmy – denní údrž</w:t>
      </w:r>
      <w:r w:rsidRPr="001B7618">
        <w:t xml:space="preserve">ba, </w:t>
      </w:r>
      <w:proofErr w:type="spellStart"/>
      <w:r w:rsidRPr="001B7618">
        <w:t>Asset</w:t>
      </w:r>
      <w:proofErr w:type="spellEnd"/>
      <w:r w:rsidRPr="001B7618">
        <w:t xml:space="preserve"> tým, PIT, </w:t>
      </w:r>
      <w:proofErr w:type="spellStart"/>
      <w:r w:rsidRPr="001B7618">
        <w:t>Engineering</w:t>
      </w:r>
      <w:proofErr w:type="spellEnd"/>
      <w:r w:rsidRPr="001B7618">
        <w:t>,</w:t>
      </w:r>
    </w:p>
    <w:p w:rsidR="009262E8" w:rsidRPr="001B7618" w:rsidRDefault="00EE7E99" w:rsidP="001B7618">
      <w:pPr>
        <w:pStyle w:val="Odstavecseseznamem"/>
        <w:numPr>
          <w:ilvl w:val="0"/>
          <w:numId w:val="5"/>
        </w:numPr>
        <w:spacing w:line="312" w:lineRule="auto"/>
        <w:ind w:left="709"/>
      </w:pPr>
      <w:r w:rsidRPr="001B7618">
        <w:t xml:space="preserve">nutnost </w:t>
      </w:r>
      <w:r w:rsidR="00EC7743" w:rsidRPr="001B7618">
        <w:t>m</w:t>
      </w:r>
      <w:r w:rsidR="009262E8" w:rsidRPr="001B7618">
        <w:t>ít dobré znalosti o řídících, poho</w:t>
      </w:r>
      <w:r w:rsidR="00EC7743" w:rsidRPr="001B7618">
        <w:t>nných a komunikačních systémech,</w:t>
      </w:r>
    </w:p>
    <w:p w:rsidR="009262E8" w:rsidRPr="001B7618" w:rsidRDefault="00EC7743" w:rsidP="001B7618">
      <w:pPr>
        <w:pStyle w:val="Odstavecseseznamem"/>
        <w:numPr>
          <w:ilvl w:val="0"/>
          <w:numId w:val="5"/>
        </w:numPr>
        <w:spacing w:line="312" w:lineRule="auto"/>
        <w:ind w:left="709"/>
      </w:pPr>
      <w:r w:rsidRPr="001B7618">
        <w:t>p</w:t>
      </w:r>
      <w:r w:rsidR="009262E8" w:rsidRPr="001B7618">
        <w:t>rovád</w:t>
      </w:r>
      <w:r w:rsidRPr="001B7618">
        <w:t xml:space="preserve">ění </w:t>
      </w:r>
      <w:r w:rsidR="009262E8" w:rsidRPr="001B7618">
        <w:t>záznam</w:t>
      </w:r>
      <w:r w:rsidRPr="001B7618">
        <w:t>ů o činnosti na zařízení,</w:t>
      </w:r>
    </w:p>
    <w:p w:rsidR="009262E8" w:rsidRPr="001B7618" w:rsidRDefault="00EC7743" w:rsidP="001B7618">
      <w:pPr>
        <w:pStyle w:val="Odstavecseseznamem"/>
        <w:numPr>
          <w:ilvl w:val="0"/>
          <w:numId w:val="5"/>
        </w:numPr>
        <w:spacing w:line="312" w:lineRule="auto"/>
        <w:ind w:left="709"/>
      </w:pPr>
      <w:r w:rsidRPr="001B7618">
        <w:t>v</w:t>
      </w:r>
      <w:r w:rsidR="009262E8" w:rsidRPr="001B7618">
        <w:t>yužív</w:t>
      </w:r>
      <w:r w:rsidRPr="001B7618">
        <w:t>ání</w:t>
      </w:r>
      <w:r w:rsidR="009262E8" w:rsidRPr="001B7618">
        <w:t xml:space="preserve"> možnosti odbo</w:t>
      </w:r>
      <w:r w:rsidRPr="001B7618">
        <w:t>rných školení a sebevzdělávání.</w:t>
      </w:r>
    </w:p>
    <w:p w:rsidR="009262E8" w:rsidRPr="001B7618" w:rsidRDefault="00EC7743" w:rsidP="009262E8">
      <w:pPr>
        <w:spacing w:line="312" w:lineRule="auto"/>
      </w:pPr>
      <w:r w:rsidRPr="001B7618">
        <w:tab/>
      </w:r>
      <w:r w:rsidRPr="001B7618">
        <w:tab/>
        <w:t xml:space="preserve"> </w:t>
      </w:r>
      <w:r w:rsidRPr="001B7618">
        <w:tab/>
      </w:r>
    </w:p>
    <w:p w:rsidR="009262E8" w:rsidRPr="001B7618" w:rsidRDefault="009262E8" w:rsidP="001B7618">
      <w:pPr>
        <w:spacing w:after="120" w:line="312" w:lineRule="auto"/>
      </w:pPr>
      <w:r w:rsidRPr="001B7618">
        <w:rPr>
          <w:b/>
          <w:i/>
        </w:rPr>
        <w:t>Nabízíme</w:t>
      </w:r>
      <w:r w:rsidRPr="001B7618">
        <w:t xml:space="preserve">                  </w:t>
      </w:r>
    </w:p>
    <w:p w:rsidR="001B7618" w:rsidRPr="001B7618" w:rsidRDefault="001B7618" w:rsidP="001B7618">
      <w:pPr>
        <w:pStyle w:val="Odstavecseseznamem"/>
        <w:numPr>
          <w:ilvl w:val="0"/>
          <w:numId w:val="8"/>
        </w:numPr>
        <w:spacing w:line="312" w:lineRule="auto"/>
      </w:pPr>
      <w:r w:rsidRPr="001B7618">
        <w:t xml:space="preserve">pracovní poměr na dobu neurčitou, </w:t>
      </w:r>
    </w:p>
    <w:p w:rsidR="001B7618" w:rsidRPr="001B7618" w:rsidRDefault="001B7618" w:rsidP="001B7618">
      <w:pPr>
        <w:pStyle w:val="Odstavecseseznamem"/>
        <w:numPr>
          <w:ilvl w:val="0"/>
          <w:numId w:val="8"/>
        </w:numPr>
        <w:spacing w:line="312" w:lineRule="auto"/>
      </w:pPr>
      <w:r w:rsidRPr="001B7618">
        <w:t xml:space="preserve">nadprůměrné mzdové ohodnocení a další finanční benefity: např. příspěvek </w:t>
      </w:r>
      <w:r>
        <w:br/>
      </w:r>
      <w:r w:rsidRPr="001B7618">
        <w:t xml:space="preserve">do penzijního fondu a životního pojištění, příspěvek na volnočasové aktivity, možnost nákupu zaměstnaneckých akcií s příspěvkem společnosti, </w:t>
      </w:r>
    </w:p>
    <w:p w:rsidR="001B7618" w:rsidRPr="001B7618" w:rsidRDefault="001B7618" w:rsidP="001B7618">
      <w:pPr>
        <w:pStyle w:val="Odstavecseseznamem"/>
        <w:numPr>
          <w:ilvl w:val="0"/>
          <w:numId w:val="8"/>
        </w:numPr>
        <w:spacing w:line="312" w:lineRule="auto"/>
      </w:pPr>
      <w:r w:rsidRPr="001B7618">
        <w:t>kurzy angličtiny zdarma,</w:t>
      </w:r>
    </w:p>
    <w:p w:rsidR="001B7618" w:rsidRPr="001B7618" w:rsidRDefault="001B7618" w:rsidP="001B7618">
      <w:pPr>
        <w:pStyle w:val="Odstavecseseznamem"/>
        <w:numPr>
          <w:ilvl w:val="0"/>
          <w:numId w:val="8"/>
        </w:numPr>
        <w:spacing w:line="312" w:lineRule="auto"/>
      </w:pPr>
      <w:r w:rsidRPr="001B7618">
        <w:t>zajímavou práci ve stabilní společnosti s možností dalšího rozvoje.</w:t>
      </w:r>
    </w:p>
    <w:p w:rsidR="009262E8" w:rsidRPr="00EC7743" w:rsidRDefault="009262E8" w:rsidP="001B7618">
      <w:pPr>
        <w:tabs>
          <w:tab w:val="left" w:pos="993"/>
        </w:tabs>
        <w:spacing w:line="312" w:lineRule="auto"/>
        <w:ind w:left="284"/>
        <w:rPr>
          <w:sz w:val="24"/>
        </w:rPr>
      </w:pPr>
    </w:p>
    <w:p w:rsidR="009262E8" w:rsidRPr="009A7CA3" w:rsidRDefault="009262E8" w:rsidP="009262E8">
      <w:pPr>
        <w:spacing w:line="312" w:lineRule="auto"/>
        <w:rPr>
          <w:sz w:val="24"/>
        </w:rPr>
      </w:pPr>
    </w:p>
    <w:p w:rsidR="00EC7743" w:rsidRDefault="00EC7743" w:rsidP="009262E8">
      <w:pPr>
        <w:jc w:val="both"/>
        <w:rPr>
          <w:sz w:val="24"/>
        </w:rPr>
      </w:pPr>
    </w:p>
    <w:p w:rsidR="009262E8" w:rsidRPr="001B7618" w:rsidRDefault="009262E8" w:rsidP="009262E8">
      <w:pPr>
        <w:jc w:val="both"/>
        <w:rPr>
          <w:sz w:val="24"/>
          <w:szCs w:val="24"/>
        </w:rPr>
      </w:pPr>
      <w:r w:rsidRPr="001B7618">
        <w:rPr>
          <w:sz w:val="24"/>
          <w:szCs w:val="24"/>
        </w:rPr>
        <w:t xml:space="preserve">Máte-li zájem pracovat v úspěšné mezinárodní společnosti a máte požadované předpoklady, zašlete nám svůj životopis a motivační dopis </w:t>
      </w:r>
      <w:r w:rsidRPr="001B7618">
        <w:rPr>
          <w:sz w:val="24"/>
          <w:szCs w:val="24"/>
        </w:rPr>
        <w:br/>
        <w:t xml:space="preserve">na adresu </w:t>
      </w:r>
      <w:hyperlink r:id="rId6" w:history="1">
        <w:r w:rsidRPr="001B7618">
          <w:rPr>
            <w:rStyle w:val="Hypertextovodkaz"/>
            <w:sz w:val="24"/>
            <w:szCs w:val="24"/>
          </w:rPr>
          <w:t>jaromer.nabor@kcc.com</w:t>
        </w:r>
      </w:hyperlink>
      <w:r w:rsidRPr="001B7618">
        <w:rPr>
          <w:sz w:val="24"/>
          <w:szCs w:val="24"/>
        </w:rPr>
        <w:t>.</w:t>
      </w:r>
    </w:p>
    <w:sectPr w:rsidR="009262E8" w:rsidRPr="001B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F5FA5"/>
    <w:multiLevelType w:val="hybridMultilevel"/>
    <w:tmpl w:val="6CDC9A68"/>
    <w:lvl w:ilvl="0" w:tplc="C50601F4">
      <w:numFmt w:val="bullet"/>
      <w:lvlText w:val="•"/>
      <w:lvlJc w:val="left"/>
      <w:pPr>
        <w:ind w:left="705" w:hanging="57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412158A5"/>
    <w:multiLevelType w:val="hybridMultilevel"/>
    <w:tmpl w:val="DAA6AC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92A2711"/>
    <w:multiLevelType w:val="hybridMultilevel"/>
    <w:tmpl w:val="EB142408"/>
    <w:lvl w:ilvl="0" w:tplc="63CACBA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C7A45"/>
    <w:multiLevelType w:val="hybridMultilevel"/>
    <w:tmpl w:val="20408BA0"/>
    <w:lvl w:ilvl="0" w:tplc="63CACBA6">
      <w:numFmt w:val="bullet"/>
      <w:lvlText w:val="•"/>
      <w:lvlJc w:val="left"/>
      <w:pPr>
        <w:ind w:left="996" w:hanging="57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49E4904"/>
    <w:multiLevelType w:val="hybridMultilevel"/>
    <w:tmpl w:val="BB401148"/>
    <w:lvl w:ilvl="0" w:tplc="63CACBA6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559534B"/>
    <w:multiLevelType w:val="hybridMultilevel"/>
    <w:tmpl w:val="5A861834"/>
    <w:lvl w:ilvl="0" w:tplc="63CACBA6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C7C7C89"/>
    <w:multiLevelType w:val="hybridMultilevel"/>
    <w:tmpl w:val="42CCFBF4"/>
    <w:lvl w:ilvl="0" w:tplc="C5CA5DAE">
      <w:numFmt w:val="bullet"/>
      <w:lvlText w:val="•"/>
      <w:lvlJc w:val="left"/>
      <w:pPr>
        <w:ind w:left="996" w:hanging="57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D294F27"/>
    <w:multiLevelType w:val="hybridMultilevel"/>
    <w:tmpl w:val="B1AEEC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2E8"/>
    <w:rsid w:val="0005628A"/>
    <w:rsid w:val="001B7618"/>
    <w:rsid w:val="004057BB"/>
    <w:rsid w:val="004A2D80"/>
    <w:rsid w:val="00615F40"/>
    <w:rsid w:val="009262E8"/>
    <w:rsid w:val="00C8385F"/>
    <w:rsid w:val="00C85F56"/>
    <w:rsid w:val="00EC7743"/>
    <w:rsid w:val="00EE7E99"/>
    <w:rsid w:val="00F425D8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DA3D9-BA2A-4376-A98E-C318E31D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62E8"/>
    <w:pPr>
      <w:spacing w:after="0" w:line="240" w:lineRule="auto"/>
    </w:pPr>
    <w:rPr>
      <w:rFonts w:ascii="Arial" w:eastAsia="Times New Roman" w:hAnsi="Arial" w:cs="Arial"/>
      <w:lang w:eastAsia="zh-CN"/>
    </w:rPr>
  </w:style>
  <w:style w:type="paragraph" w:styleId="Nadpis4">
    <w:name w:val="heading 4"/>
    <w:basedOn w:val="Normln"/>
    <w:next w:val="Normln"/>
    <w:link w:val="Nadpis4Char"/>
    <w:qFormat/>
    <w:rsid w:val="009262E8"/>
    <w:pPr>
      <w:keepNext/>
      <w:outlineLvl w:val="3"/>
    </w:pPr>
    <w:rPr>
      <w:b/>
      <w:bCs/>
      <w:sz w:val="24"/>
      <w:szCs w:val="24"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262E8"/>
    <w:rPr>
      <w:rFonts w:ascii="Arial" w:eastAsia="Times New Roman" w:hAnsi="Arial" w:cs="Arial"/>
      <w:b/>
      <w:bCs/>
      <w:sz w:val="24"/>
      <w:szCs w:val="24"/>
      <w:u w:val="single"/>
      <w:lang w:val="en-GB" w:eastAsia="zh-CN"/>
    </w:rPr>
  </w:style>
  <w:style w:type="paragraph" w:styleId="Zkladntext">
    <w:name w:val="Body Text"/>
    <w:basedOn w:val="Normln"/>
    <w:link w:val="ZkladntextChar"/>
    <w:rsid w:val="009262E8"/>
    <w:rPr>
      <w:sz w:val="24"/>
      <w:szCs w:val="24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9262E8"/>
    <w:rPr>
      <w:rFonts w:ascii="Arial" w:eastAsia="Times New Roman" w:hAnsi="Arial" w:cs="Arial"/>
      <w:sz w:val="24"/>
      <w:szCs w:val="24"/>
      <w:lang w:val="en-GB" w:eastAsia="zh-CN"/>
    </w:rPr>
  </w:style>
  <w:style w:type="character" w:styleId="Hypertextovodkaz">
    <w:name w:val="Hyperlink"/>
    <w:rsid w:val="009262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B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mer.nabor@kcc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A6769A30</Template>
  <TotalTime>1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Kimberly-Clark Corporation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Teichmanova, Veronika</dc:creator>
  <cp:keywords/>
  <dc:description/>
  <cp:lastModifiedBy>Kormunda, Milos</cp:lastModifiedBy>
  <cp:revision>2</cp:revision>
  <dcterms:created xsi:type="dcterms:W3CDTF">2017-04-20T08:57:00Z</dcterms:created>
  <dcterms:modified xsi:type="dcterms:W3CDTF">2017-04-20T08:57:00Z</dcterms:modified>
</cp:coreProperties>
</file>